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76EA" w14:textId="77777777" w:rsidR="00993010" w:rsidRDefault="00993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97E16D" w14:textId="77777777" w:rsidR="00993010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FORMULARIO DE DESISTIMIENTO</w:t>
      </w:r>
    </w:p>
    <w:p w14:paraId="7CAFD428" w14:textId="77777777" w:rsidR="00993010" w:rsidRDefault="00000000">
      <w:pPr>
        <w:autoSpaceDE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(Sólo debe cumplimentar y enviar el presente formulario si desea desistir de la compra realizada)</w:t>
      </w:r>
    </w:p>
    <w:p w14:paraId="006B0044" w14:textId="77777777" w:rsidR="00993010" w:rsidRDefault="0099301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3F5DC63" w14:textId="77777777" w:rsidR="00993010" w:rsidRDefault="0000000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 LA ATENCIÓN DE:</w:t>
      </w:r>
    </w:p>
    <w:p w14:paraId="2A1497D6" w14:textId="77777777" w:rsidR="00993010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ASOCIACION DE GRADUADOS EN INGENIERIA DE LA RAMA INDUSTRIAL, INGENIEROS TECNICOS INDUSTRIALES Y PERITOS INDUSTRIALES DE VALENCIA</w:t>
      </w:r>
    </w:p>
    <w:p w14:paraId="7311B1DC" w14:textId="6E7C9345" w:rsidR="00993010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Calle Guillem de Castro 9 4ª Valencia 46007 </w:t>
      </w:r>
    </w:p>
    <w:p w14:paraId="08E14790" w14:textId="77777777" w:rsidR="00993010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C.I.F: G96959242</w:t>
      </w:r>
    </w:p>
    <w:p w14:paraId="45831A22" w14:textId="77777777" w:rsidR="00993010" w:rsidRDefault="0000000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Teléfono: 962800436</w:t>
      </w:r>
    </w:p>
    <w:p w14:paraId="518E5461" w14:textId="77777777" w:rsidR="00993010" w:rsidRDefault="00000000">
      <w:pPr>
        <w:autoSpaceDE w:val="0"/>
        <w:spacing w:after="0" w:line="240" w:lineRule="auto"/>
      </w:pPr>
      <w:r>
        <w:rPr>
          <w:rFonts w:ascii="Arial" w:hAnsi="Arial" w:cs="Arial"/>
          <w:color w:val="333333"/>
          <w:sz w:val="24"/>
          <w:szCs w:val="24"/>
        </w:rPr>
        <w:t xml:space="preserve">Correo electrónico: </w:t>
      </w:r>
      <w:r>
        <w:rPr>
          <w:rFonts w:ascii="Arial" w:hAnsi="Arial" w:cs="Arial"/>
          <w:sz w:val="24"/>
          <w:szCs w:val="24"/>
        </w:rPr>
        <w:t>dpdagitiv@agitival.es</w:t>
      </w:r>
    </w:p>
    <w:p w14:paraId="5C47F8C2" w14:textId="77777777" w:rsidR="00993010" w:rsidRDefault="0099301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501F1D6A" w14:textId="77777777" w:rsidR="00993010" w:rsidRDefault="0099301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54B85DC6" w14:textId="49C1B709" w:rsidR="00993010" w:rsidRDefault="00E62864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62864">
        <w:rPr>
          <w:rFonts w:ascii="Arial" w:hAnsi="Arial" w:cs="Arial"/>
          <w:color w:val="333333"/>
          <w:sz w:val="24"/>
          <w:szCs w:val="24"/>
        </w:rPr>
        <w:t>Por la presente le comunico que desisto de mi contrato de venta del siguiente curso o evento con referencia:</w:t>
      </w:r>
      <w:r w:rsidR="00000000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3FF24ED8" w14:textId="77777777" w:rsidR="00993010" w:rsidRDefault="00993010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089"/>
      </w:tblGrid>
      <w:tr w:rsidR="00993010" w14:paraId="0F1DFDA7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8D1C" w14:textId="77777777" w:rsidR="00993010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4070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1C30F388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B7FA" w14:textId="77777777" w:rsidR="00993010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B029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05ACD241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6BB2" w14:textId="77777777" w:rsidR="00993010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437C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4B6F227D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B1CC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C30F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10100ECB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01FC" w14:textId="12247901" w:rsidR="00993010" w:rsidRDefault="00E62864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864">
              <w:rPr>
                <w:rFonts w:ascii="Arial" w:hAnsi="Arial" w:cs="Arial"/>
                <w:color w:val="000000"/>
                <w:sz w:val="24"/>
                <w:szCs w:val="24"/>
              </w:rPr>
              <w:t>Servicio</w:t>
            </w:r>
            <w:r w:rsidR="00000000">
              <w:rPr>
                <w:rFonts w:ascii="Arial" w:hAnsi="Arial" w:cs="Arial"/>
                <w:color w:val="000000"/>
                <w:sz w:val="24"/>
                <w:szCs w:val="24"/>
              </w:rPr>
              <w:t xml:space="preserve"> adquirido</w:t>
            </w: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DB97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4C211323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4601" w14:textId="77777777" w:rsidR="00993010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Nª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Referencia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8069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1D5FA1D2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FB22" w14:textId="2F15A9F2" w:rsidR="00993010" w:rsidRDefault="00E62864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864">
              <w:rPr>
                <w:rFonts w:ascii="Arial" w:hAnsi="Arial" w:cs="Arial"/>
                <w:color w:val="000000"/>
                <w:sz w:val="24"/>
                <w:szCs w:val="24"/>
              </w:rPr>
              <w:t>Curso o evento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23E2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504F3BEB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AD8F" w14:textId="77777777" w:rsidR="00993010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Fecha de compra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3099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993010" w14:paraId="4EEC7CE0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7426" w14:textId="77777777" w:rsidR="00993010" w:rsidRDefault="0000000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</w:rPr>
              <w:t>Id. Cliente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E1D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993010" w14:paraId="14903B10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7C02" w14:textId="6D25727E" w:rsidR="00993010" w:rsidRDefault="00993010">
            <w:pPr>
              <w:autoSpaceDE w:val="0"/>
              <w:spacing w:after="0" w:line="240" w:lineRule="auto"/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425F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4222DAD3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94B9" w14:textId="77777777" w:rsidR="00993010" w:rsidRDefault="0000000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7B16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4689DBFB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B6B4" w14:textId="77777777" w:rsidR="00993010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Código postal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005D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010" w14:paraId="334BED67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111D" w14:textId="77777777" w:rsidR="00993010" w:rsidRDefault="0000000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52B7" w14:textId="77777777" w:rsidR="00993010" w:rsidRDefault="0099301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2DF67BB" w14:textId="77777777" w:rsidR="00993010" w:rsidRDefault="0099301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64EAAC3" w14:textId="77777777" w:rsidR="00993010" w:rsidRDefault="0099301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2F9B6DB" w14:textId="77777777" w:rsidR="00993010" w:rsidRDefault="0099301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0E8DC5B" w14:textId="77777777" w:rsidR="00993010" w:rsidRDefault="0099301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05A5F02" w14:textId="77777777" w:rsidR="00993010" w:rsidRDefault="0099301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5FBA24C" w14:textId="77777777" w:rsidR="00993010" w:rsidRDefault="00000000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Firma del consumidor/es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  <w:t>Fecha __ / _______ / ___</w:t>
      </w:r>
    </w:p>
    <w:p w14:paraId="618E1DE4" w14:textId="77777777" w:rsidR="00993010" w:rsidRDefault="00000000">
      <w:pPr>
        <w:autoSpaceDE w:val="0"/>
        <w:spacing w:after="0" w:line="240" w:lineRule="auto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(Solo si el presente formulario se presenta en papel)</w:t>
      </w:r>
    </w:p>
    <w:p w14:paraId="241D9D54" w14:textId="77777777" w:rsidR="00993010" w:rsidRDefault="00993010">
      <w:pPr>
        <w:rPr>
          <w:rFonts w:ascii="Arial" w:hAnsi="Arial" w:cs="Arial"/>
          <w:sz w:val="24"/>
          <w:szCs w:val="24"/>
        </w:rPr>
      </w:pPr>
    </w:p>
    <w:sectPr w:rsidR="00993010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23C7" w14:textId="77777777" w:rsidR="008713CD" w:rsidRDefault="008713CD">
      <w:pPr>
        <w:spacing w:after="0" w:line="240" w:lineRule="auto"/>
      </w:pPr>
      <w:r>
        <w:separator/>
      </w:r>
    </w:p>
  </w:endnote>
  <w:endnote w:type="continuationSeparator" w:id="0">
    <w:p w14:paraId="774A7C70" w14:textId="77777777" w:rsidR="008713CD" w:rsidRDefault="0087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EE63" w14:textId="77777777" w:rsidR="008713CD" w:rsidRDefault="008713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0E3A64" w14:textId="77777777" w:rsidR="008713CD" w:rsidRDefault="0087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48D0" w14:textId="77777777" w:rsidR="00B22C18" w:rsidRDefault="00000000">
    <w:pPr>
      <w:pStyle w:val="Encabezado"/>
    </w:pPr>
    <w:r>
      <w:rPr>
        <w:noProof/>
      </w:rPr>
      <w:drawing>
        <wp:inline distT="0" distB="0" distL="0" distR="0" wp14:anchorId="2FC3D640" wp14:editId="06FF2E0B">
          <wp:extent cx="1189991" cy="981078"/>
          <wp:effectExtent l="0" t="0" r="0" b="9522"/>
          <wp:docPr id="70129997" name="graphics2" descr="A tagged image" title="{{myImage}}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991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3010"/>
    <w:rsid w:val="008713CD"/>
    <w:rsid w:val="00993010"/>
    <w:rsid w:val="00E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677"/>
  <w15:docId w15:val="{FFCD000A-E40E-4654-97F5-C2BCF20A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85302608796A41BCE065CE3085C328" ma:contentTypeVersion="16" ma:contentTypeDescription="Crear nuevo documento." ma:contentTypeScope="" ma:versionID="ece7c843462099ec1717334527441464">
  <xsd:schema xmlns:xsd="http://www.w3.org/2001/XMLSchema" xmlns:xs="http://www.w3.org/2001/XMLSchema" xmlns:p="http://schemas.microsoft.com/office/2006/metadata/properties" xmlns:ns2="3bc06535-dc38-46a0-a221-d34c4cbea422" xmlns:ns3="16140962-4f51-4e74-82c3-0b2a8b9a927a" targetNamespace="http://schemas.microsoft.com/office/2006/metadata/properties" ma:root="true" ma:fieldsID="9104ecea68ac6007bac7a4669078f803" ns2:_="" ns3:_="">
    <xsd:import namespace="3bc06535-dc38-46a0-a221-d34c4cbea422"/>
    <xsd:import namespace="16140962-4f51-4e74-82c3-0b2a8b9a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6535-dc38-46a0-a221-d34c4cbea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fb0f9c9-504e-4d75-b643-0d9fd15e4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40962-4f51-4e74-82c3-0b2a8b9a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fde66f-1a27-42ce-9685-d91df418fba9}" ma:internalName="TaxCatchAll" ma:showField="CatchAllData" ma:web="16140962-4f51-4e74-82c3-0b2a8b9a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06C38-BFDF-402B-A98E-0396DCC006AD}"/>
</file>

<file path=customXml/itemProps2.xml><?xml version="1.0" encoding="utf-8"?>
<ds:datastoreItem xmlns:ds="http://schemas.openxmlformats.org/officeDocument/2006/customXml" ds:itemID="{36A0CA64-C212-4FAE-A89E-78394A04B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</dc:creator>
  <dc:description/>
  <cp:lastModifiedBy>Javier Nogueroles</cp:lastModifiedBy>
  <cp:revision>2</cp:revision>
  <dcterms:created xsi:type="dcterms:W3CDTF">2023-05-17T09:15:00Z</dcterms:created>
  <dcterms:modified xsi:type="dcterms:W3CDTF">2023-05-17T09:15:00Z</dcterms:modified>
</cp:coreProperties>
</file>