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80C9" w14:textId="77777777" w:rsidR="005251B2" w:rsidRDefault="005251B2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BC64D66" w14:textId="77777777" w:rsidR="005251B2" w:rsidRDefault="0000000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FORMULARIO DE DESISTIMIENTO</w:t>
      </w:r>
    </w:p>
    <w:p w14:paraId="61942C9A" w14:textId="77777777" w:rsidR="005251B2" w:rsidRDefault="00000000">
      <w:pPr>
        <w:autoSpaceDE w:val="0"/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(Sólo debe cumplimentar y enviar el presente formulario si desea desistir de la compra realizada)</w:t>
      </w:r>
    </w:p>
    <w:p w14:paraId="0C7FF507" w14:textId="77777777" w:rsidR="005251B2" w:rsidRDefault="005251B2">
      <w:pPr>
        <w:autoSpaceDE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23E7C24B" w14:textId="77777777" w:rsidR="005251B2" w:rsidRDefault="00000000">
      <w:pPr>
        <w:autoSpaceDE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A LA ATENCIÓN DE:</w:t>
      </w:r>
    </w:p>
    <w:p w14:paraId="0D158C4B" w14:textId="77777777" w:rsidR="005251B2" w:rsidRDefault="00000000">
      <w:pPr>
        <w:autoSpaceDE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COLEGIO OFICIAL INGENIEROS TECNICOS INDUSTRIALES DE VALENCIA</w:t>
      </w:r>
    </w:p>
    <w:p w14:paraId="0EB3D2F2" w14:textId="6DEECFA4" w:rsidR="005251B2" w:rsidRDefault="00000000">
      <w:pPr>
        <w:autoSpaceDE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Calle Guillem de Castro 9 4º Valencia 46007 </w:t>
      </w:r>
    </w:p>
    <w:p w14:paraId="23B03C26" w14:textId="77777777" w:rsidR="005251B2" w:rsidRDefault="00000000">
      <w:pPr>
        <w:autoSpaceDE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C.I.F: Q4670002G</w:t>
      </w:r>
    </w:p>
    <w:p w14:paraId="3B00340E" w14:textId="77777777" w:rsidR="005251B2" w:rsidRDefault="00000000">
      <w:pPr>
        <w:autoSpaceDE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Teléfono: 963513369</w:t>
      </w:r>
    </w:p>
    <w:p w14:paraId="11D9C40C" w14:textId="77777777" w:rsidR="005251B2" w:rsidRDefault="00000000">
      <w:pPr>
        <w:autoSpaceDE w:val="0"/>
        <w:spacing w:after="0" w:line="240" w:lineRule="auto"/>
      </w:pPr>
      <w:r>
        <w:rPr>
          <w:rFonts w:ascii="Arial" w:hAnsi="Arial" w:cs="Arial"/>
          <w:color w:val="333333"/>
          <w:sz w:val="24"/>
          <w:szCs w:val="24"/>
        </w:rPr>
        <w:t xml:space="preserve">Correo electrónico: </w:t>
      </w:r>
      <w:r>
        <w:rPr>
          <w:rFonts w:ascii="Arial" w:hAnsi="Arial" w:cs="Arial"/>
          <w:sz w:val="24"/>
          <w:szCs w:val="24"/>
        </w:rPr>
        <w:t>lopd@copitival.es</w:t>
      </w:r>
    </w:p>
    <w:p w14:paraId="6A42B45B" w14:textId="77777777" w:rsidR="005251B2" w:rsidRDefault="005251B2">
      <w:pPr>
        <w:autoSpaceDE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14:paraId="1C0E0983" w14:textId="77777777" w:rsidR="005251B2" w:rsidRDefault="005251B2">
      <w:pPr>
        <w:autoSpaceDE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14:paraId="618FA321" w14:textId="7F70D0AC" w:rsidR="005251B2" w:rsidRDefault="00000000">
      <w:pPr>
        <w:autoSpaceDE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Por la presente le comunico que desisto de mi contrato de venta del siguiente </w:t>
      </w:r>
      <w:r w:rsidR="006530DD">
        <w:rPr>
          <w:rFonts w:ascii="Arial" w:hAnsi="Arial" w:cs="Arial"/>
          <w:color w:val="333333"/>
          <w:sz w:val="24"/>
          <w:szCs w:val="24"/>
        </w:rPr>
        <w:t xml:space="preserve">curso </w:t>
      </w:r>
      <w:r>
        <w:rPr>
          <w:rFonts w:ascii="Arial" w:hAnsi="Arial" w:cs="Arial"/>
          <w:color w:val="333333"/>
          <w:sz w:val="24"/>
          <w:szCs w:val="24"/>
        </w:rPr>
        <w:t xml:space="preserve">o </w:t>
      </w:r>
      <w:r w:rsidR="006530DD">
        <w:rPr>
          <w:rFonts w:ascii="Arial" w:hAnsi="Arial" w:cs="Arial"/>
          <w:color w:val="333333"/>
          <w:sz w:val="24"/>
          <w:szCs w:val="24"/>
        </w:rPr>
        <w:t>evento</w:t>
      </w:r>
      <w:r>
        <w:rPr>
          <w:rFonts w:ascii="Arial" w:hAnsi="Arial" w:cs="Arial"/>
          <w:color w:val="333333"/>
          <w:sz w:val="24"/>
          <w:szCs w:val="24"/>
        </w:rPr>
        <w:t xml:space="preserve"> con referencia: </w:t>
      </w:r>
    </w:p>
    <w:p w14:paraId="5E722033" w14:textId="77777777" w:rsidR="005251B2" w:rsidRDefault="005251B2">
      <w:pPr>
        <w:autoSpaceDE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tbl>
      <w:tblPr>
        <w:tblW w:w="8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6089"/>
      </w:tblGrid>
      <w:tr w:rsidR="005251B2" w14:paraId="1233B93A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A1DFE" w14:textId="77777777" w:rsidR="005251B2" w:rsidRDefault="00000000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Nombre y apellidos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D6E78" w14:textId="77777777" w:rsidR="005251B2" w:rsidRDefault="005251B2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251B2" w14:paraId="672BCB7E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5B26C" w14:textId="77777777" w:rsidR="005251B2" w:rsidRDefault="00000000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AB699" w14:textId="77777777" w:rsidR="005251B2" w:rsidRDefault="005251B2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251B2" w14:paraId="5824B08D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A9EA8" w14:textId="77777777" w:rsidR="005251B2" w:rsidRDefault="00000000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Correo electrónico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4C7F" w14:textId="77777777" w:rsidR="005251B2" w:rsidRDefault="005251B2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251B2" w14:paraId="2D214E22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5FA5A" w14:textId="77777777" w:rsidR="005251B2" w:rsidRDefault="005251B2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1FC1B" w14:textId="77777777" w:rsidR="005251B2" w:rsidRDefault="005251B2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251B2" w14:paraId="3123A3CF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F3C46" w14:textId="77777777" w:rsidR="005251B2" w:rsidRDefault="00000000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Producto adquirido</w:t>
            </w:r>
          </w:p>
        </w:tc>
        <w:tc>
          <w:tcPr>
            <w:tcW w:w="6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4609" w14:textId="77777777" w:rsidR="005251B2" w:rsidRDefault="005251B2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251B2" w14:paraId="328C8873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FFC30" w14:textId="77777777" w:rsidR="005251B2" w:rsidRDefault="00000000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Nª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Referencia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A9BEB" w14:textId="77777777" w:rsidR="005251B2" w:rsidRDefault="005251B2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251B2" w14:paraId="3DAB898A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B63D7" w14:textId="745A6A1A" w:rsidR="005251B2" w:rsidRDefault="006530DD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Curso o evento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2148F" w14:textId="77777777" w:rsidR="005251B2" w:rsidRDefault="005251B2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251B2" w14:paraId="5C496089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859EE" w14:textId="77777777" w:rsidR="005251B2" w:rsidRDefault="00000000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Fecha de compra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F07C2" w14:textId="77777777" w:rsidR="005251B2" w:rsidRDefault="005251B2">
            <w:pPr>
              <w:autoSpaceDE w:val="0"/>
              <w:spacing w:after="0" w:line="240" w:lineRule="auto"/>
              <w:rPr>
                <w:rFonts w:ascii="Arial" w:hAnsi="Arial" w:cs="Arial"/>
                <w:bCs/>
                <w:color w:val="333333"/>
                <w:sz w:val="24"/>
                <w:szCs w:val="24"/>
              </w:rPr>
            </w:pPr>
          </w:p>
        </w:tc>
      </w:tr>
      <w:tr w:rsidR="005251B2" w14:paraId="41F79A8B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9576B" w14:textId="77777777" w:rsidR="005251B2" w:rsidRDefault="00000000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bCs/>
                <w:color w:val="333333"/>
                <w:sz w:val="24"/>
                <w:szCs w:val="24"/>
              </w:rPr>
              <w:t>Id. Cliente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B49B6" w14:textId="77777777" w:rsidR="005251B2" w:rsidRDefault="005251B2">
            <w:pPr>
              <w:autoSpaceDE w:val="0"/>
              <w:spacing w:after="0" w:line="240" w:lineRule="auto"/>
              <w:rPr>
                <w:rFonts w:ascii="Arial" w:hAnsi="Arial" w:cs="Arial"/>
                <w:bCs/>
                <w:color w:val="333333"/>
                <w:sz w:val="24"/>
                <w:szCs w:val="24"/>
              </w:rPr>
            </w:pPr>
          </w:p>
        </w:tc>
      </w:tr>
      <w:tr w:rsidR="005251B2" w14:paraId="40625033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08EA7" w14:textId="4BA567DF" w:rsidR="005251B2" w:rsidRDefault="005251B2">
            <w:pPr>
              <w:autoSpaceDE w:val="0"/>
              <w:spacing w:after="0" w:line="240" w:lineRule="auto"/>
            </w:pP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D736F" w14:textId="77777777" w:rsidR="005251B2" w:rsidRDefault="005251B2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251B2" w14:paraId="5C544897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B9D81" w14:textId="77777777" w:rsidR="005251B2" w:rsidRDefault="00000000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Localidad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623B2" w14:textId="77777777" w:rsidR="005251B2" w:rsidRDefault="005251B2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251B2" w14:paraId="19509522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1BC66" w14:textId="77777777" w:rsidR="005251B2" w:rsidRDefault="00000000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Código postal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54BFB" w14:textId="77777777" w:rsidR="005251B2" w:rsidRDefault="005251B2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251B2" w14:paraId="0A09F0B5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EEA0" w14:textId="77777777" w:rsidR="005251B2" w:rsidRDefault="00000000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04F96" w14:textId="77777777" w:rsidR="005251B2" w:rsidRDefault="005251B2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A64009C" w14:textId="77777777" w:rsidR="005251B2" w:rsidRDefault="005251B2">
      <w:pPr>
        <w:autoSpaceDE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24A5042B" w14:textId="77777777" w:rsidR="005251B2" w:rsidRDefault="005251B2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99DA5FB" w14:textId="77777777" w:rsidR="005251B2" w:rsidRDefault="005251B2">
      <w:pPr>
        <w:autoSpaceDE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5FF58F82" w14:textId="77777777" w:rsidR="005251B2" w:rsidRDefault="005251B2">
      <w:pPr>
        <w:autoSpaceDE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6A8F5BB2" w14:textId="77777777" w:rsidR="005251B2" w:rsidRDefault="005251B2">
      <w:pPr>
        <w:autoSpaceDE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18BDA3F8" w14:textId="77777777" w:rsidR="005251B2" w:rsidRDefault="005251B2">
      <w:pPr>
        <w:autoSpaceDE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3E480E93" w14:textId="77777777" w:rsidR="005251B2" w:rsidRDefault="005251B2">
      <w:pPr>
        <w:autoSpaceDE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6D64010E" w14:textId="77777777" w:rsidR="005251B2" w:rsidRDefault="00000000">
      <w:pPr>
        <w:autoSpaceDE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Firma del consumidor/es </w:t>
      </w:r>
      <w:r>
        <w:rPr>
          <w:rFonts w:ascii="Arial" w:hAnsi="Arial" w:cs="Arial"/>
          <w:b/>
          <w:bCs/>
          <w:color w:val="333333"/>
          <w:sz w:val="24"/>
          <w:szCs w:val="24"/>
        </w:rPr>
        <w:tab/>
      </w:r>
      <w:r>
        <w:rPr>
          <w:rFonts w:ascii="Arial" w:hAnsi="Arial" w:cs="Arial"/>
          <w:b/>
          <w:bCs/>
          <w:color w:val="333333"/>
          <w:sz w:val="24"/>
          <w:szCs w:val="24"/>
        </w:rPr>
        <w:tab/>
      </w:r>
      <w:r>
        <w:rPr>
          <w:rFonts w:ascii="Arial" w:hAnsi="Arial" w:cs="Arial"/>
          <w:b/>
          <w:bCs/>
          <w:color w:val="333333"/>
          <w:sz w:val="24"/>
          <w:szCs w:val="24"/>
        </w:rPr>
        <w:tab/>
      </w:r>
      <w:r>
        <w:rPr>
          <w:rFonts w:ascii="Arial" w:hAnsi="Arial" w:cs="Arial"/>
          <w:b/>
          <w:bCs/>
          <w:color w:val="333333"/>
          <w:sz w:val="24"/>
          <w:szCs w:val="24"/>
        </w:rPr>
        <w:tab/>
        <w:t>Fecha __ / _______ / ___</w:t>
      </w:r>
    </w:p>
    <w:p w14:paraId="30896641" w14:textId="77777777" w:rsidR="005251B2" w:rsidRDefault="00000000">
      <w:pPr>
        <w:autoSpaceDE w:val="0"/>
        <w:spacing w:after="0" w:line="240" w:lineRule="auto"/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Cs/>
          <w:color w:val="333333"/>
          <w:sz w:val="20"/>
          <w:szCs w:val="20"/>
        </w:rPr>
        <w:t>(Solo si el presente formulario se presenta en papel)</w:t>
      </w:r>
    </w:p>
    <w:p w14:paraId="2224A24F" w14:textId="77777777" w:rsidR="005251B2" w:rsidRDefault="005251B2">
      <w:pPr>
        <w:rPr>
          <w:rFonts w:ascii="Arial" w:hAnsi="Arial" w:cs="Arial"/>
          <w:sz w:val="24"/>
          <w:szCs w:val="24"/>
        </w:rPr>
      </w:pPr>
    </w:p>
    <w:sectPr w:rsidR="005251B2">
      <w:headerReference w:type="default" r:id="rId6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264E" w14:textId="77777777" w:rsidR="00E21679" w:rsidRDefault="00E21679">
      <w:pPr>
        <w:spacing w:after="0" w:line="240" w:lineRule="auto"/>
      </w:pPr>
      <w:r>
        <w:separator/>
      </w:r>
    </w:p>
  </w:endnote>
  <w:endnote w:type="continuationSeparator" w:id="0">
    <w:p w14:paraId="46E8419C" w14:textId="77777777" w:rsidR="00E21679" w:rsidRDefault="00E2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66F1A" w14:textId="77777777" w:rsidR="00E21679" w:rsidRDefault="00E216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5BB1C1" w14:textId="77777777" w:rsidR="00E21679" w:rsidRDefault="00E2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D82C8" w14:textId="77777777" w:rsidR="00FE76A7" w:rsidRDefault="00000000">
    <w:pPr>
      <w:pStyle w:val="Encabezado"/>
    </w:pPr>
    <w:r>
      <w:rPr>
        <w:noProof/>
      </w:rPr>
      <w:drawing>
        <wp:inline distT="0" distB="0" distL="0" distR="0" wp14:anchorId="7DF6AC62" wp14:editId="7B40244F">
          <wp:extent cx="1189991" cy="981078"/>
          <wp:effectExtent l="0" t="0" r="0" b="9522"/>
          <wp:docPr id="927669277" name="graphics2" descr="A tagged image" title="{{myImage}}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991" cy="9810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251B2"/>
    <w:rsid w:val="005251B2"/>
    <w:rsid w:val="006530DD"/>
    <w:rsid w:val="00E2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8A7F"/>
  <w15:docId w15:val="{02844791-98EF-499F-BAB0-10CC86EB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563C1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consultor</dc:creator>
  <dc:description/>
  <cp:lastModifiedBy>Javier Nogueroles</cp:lastModifiedBy>
  <cp:revision>2</cp:revision>
  <dcterms:created xsi:type="dcterms:W3CDTF">2023-05-15T15:52:00Z</dcterms:created>
  <dcterms:modified xsi:type="dcterms:W3CDTF">2023-05-15T15:52:00Z</dcterms:modified>
</cp:coreProperties>
</file>